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E1" w:rsidRDefault="00573FE1" w:rsidP="00607099">
      <w:pPr>
        <w:jc w:val="right"/>
        <w:rPr>
          <w:rStyle w:val="Strong"/>
          <w:rFonts w:ascii="Times New Roman" w:hAnsi="Times New Roman"/>
          <w:color w:val="333333"/>
          <w:sz w:val="24"/>
          <w:szCs w:val="24"/>
        </w:rPr>
      </w:pPr>
      <w:r>
        <w:rPr>
          <w:rStyle w:val="Strong"/>
          <w:rFonts w:ascii="Times New Roman" w:hAnsi="Times New Roman"/>
          <w:color w:val="333333"/>
          <w:sz w:val="24"/>
          <w:szCs w:val="24"/>
        </w:rPr>
        <w:t>Анна Подерегина,</w:t>
      </w:r>
    </w:p>
    <w:p w:rsidR="00573FE1" w:rsidRDefault="00573FE1" w:rsidP="00C81B10">
      <w:pPr>
        <w:jc w:val="right"/>
        <w:rPr>
          <w:rStyle w:val="Strong"/>
          <w:rFonts w:ascii="Times New Roman" w:hAnsi="Times New Roman"/>
          <w:b w:val="0"/>
          <w:color w:val="333333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юнкор студ</w:t>
      </w:r>
      <w:r w:rsidRPr="00607099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ии «Парус»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МБУ ДО «Дворец детского творчества» г. Пятигорска</w:t>
      </w:r>
    </w:p>
    <w:p w:rsidR="00573FE1" w:rsidRPr="00607099" w:rsidRDefault="00573FE1" w:rsidP="00607099">
      <w:pPr>
        <w:jc w:val="right"/>
        <w:rPr>
          <w:rStyle w:val="Strong"/>
          <w:rFonts w:ascii="Times New Roman" w:hAnsi="Times New Roman"/>
          <w:b w:val="0"/>
          <w:color w:val="333333"/>
          <w:sz w:val="24"/>
          <w:szCs w:val="24"/>
        </w:rPr>
      </w:pPr>
    </w:p>
    <w:p w:rsidR="00573FE1" w:rsidRPr="00607099" w:rsidRDefault="00573FE1" w:rsidP="00C81B10">
      <w:pPr>
        <w:jc w:val="center"/>
        <w:rPr>
          <w:rStyle w:val="Strong"/>
          <w:rFonts w:ascii="Times New Roman" w:hAnsi="Times New Roman"/>
          <w:color w:val="333333"/>
          <w:sz w:val="24"/>
          <w:szCs w:val="24"/>
        </w:rPr>
      </w:pPr>
      <w:r w:rsidRPr="00607099">
        <w:rPr>
          <w:rStyle w:val="Strong"/>
          <w:rFonts w:ascii="Times New Roman" w:hAnsi="Times New Roman"/>
          <w:color w:val="333333"/>
          <w:sz w:val="24"/>
          <w:szCs w:val="24"/>
        </w:rPr>
        <w:t>ОРАНЖЕВОЕ НАСТРОЕНИЕ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1B10">
        <w:rPr>
          <w:rFonts w:ascii="Times New Roman" w:hAnsi="Times New Roman"/>
          <w:b/>
          <w:sz w:val="28"/>
          <w:szCs w:val="28"/>
        </w:rPr>
        <w:t xml:space="preserve">А знаете ли вы, что людей с рыжим цветом волос всего 3% населения Земли?  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Считается, что рыжие люди наделены талантами и даром поднимать настроение, умеют светиться и излучать глазами особенный свет, даруя ослепительный отблеск живого золота.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В Пятигорске, в самый разгар весны, состоялся долгожданный Открытый городской фестиваль «Оранжевое настроение», организованный Управлением образования администрации города Пятигорска. В нем приняли участие почти все рыжие пятигорчане и пятигорчанки.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 xml:space="preserve"> Цель мероприятия - объединить творческих малышей и школьников с редким цветом волос. Самые огненные, яркие  и позитивные финалисты фестиваля выступили на днях в пятигорском  Дворце детского творчества, где были награждены кубками, дипломами, медалями, а также увлекательными и познавательными энциклопедиями. 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Более тридцати  веснушчатых конкурсантов боролись за титулы призеров в трех номинациях: «Самый рыжий артист», «Самая рыжая семья» и «Самый рыжий костюм». Конечно же, не обошлось без участия и поддержки родителей, педагогов и воспитателей, которые сыграли большую роль в подготовке своих «рыжиков».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у</w:t>
      </w:r>
      <w:r w:rsidRPr="00C81B10">
        <w:rPr>
          <w:rFonts w:ascii="Times New Roman" w:hAnsi="Times New Roman"/>
          <w:sz w:val="28"/>
          <w:szCs w:val="28"/>
        </w:rPr>
        <w:t xml:space="preserve">правления образования  Ани Ивановна Акопян рассказала об истории возникновении конкурса. 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 xml:space="preserve"> «Идея возникла случайно, мы просто захотели узнать, сколько у нас в городе рыжих детей, и не просто рыжих, а еще и талантливых, объединить их и показать, что они уникальны не только цветом волос, - сказала она. - Их пришли поддержать рыжие дедушки, бабушки, мамы и папы. И в итоге состоялся необычный фестиваль, невероятно интересный и захватывающий».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 xml:space="preserve">В номинации «Самый рыжий артист» ребята, среди которых были такие замечательные участники, как: Константинова Соня, Антонова Евгения, Смагина Милена, Сатарова Есения и другие, представили на суд зрителей и жюри энергичные танцы и звонкие песни с нотками «апельсинового настроения». 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Творческими номерами в номинации «Самая рыжая семья» сердца присутствующих  покорили золотоволосые малыши со своими мамами и папами: семьи Полященко, Погребняк и Осиповых.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Креативная рукодельница и любительница моды Марочкина Александра порадовала своими потрясающими дизайнерскими «Самыми рыжими костюмами», такими как платье и шляпка из конфет.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Наталья Алексеевна Васютина,</w:t>
      </w:r>
      <w:bookmarkStart w:id="0" w:name="_GoBack"/>
      <w:bookmarkEnd w:id="0"/>
      <w:r w:rsidRPr="00C81B10">
        <w:rPr>
          <w:rFonts w:ascii="Times New Roman" w:hAnsi="Times New Roman"/>
          <w:sz w:val="28"/>
          <w:szCs w:val="28"/>
        </w:rPr>
        <w:t xml:space="preserve"> начальник МУ «Управление образования администрации г.Пятигорска», со сцены поблагодарила «самых веселых и самых счастливых», по её словам, участников за их позитив и оптимизм, который они подарили зрителям.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 xml:space="preserve">Из интервью со зрителями я узнала, что большинство из них считают рыжих людей главным источником зажигательных идей, позитивного настроения и даже витамина С! 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10">
        <w:rPr>
          <w:rFonts w:ascii="Times New Roman" w:hAnsi="Times New Roman"/>
          <w:sz w:val="28"/>
          <w:szCs w:val="28"/>
        </w:rPr>
        <w:t>Каждый «поцелованный солнцем» участник был неповторим в своем выступлении и   щедро зажигал зал «оранжевым» настроением.</w:t>
      </w:r>
    </w:p>
    <w:p w:rsidR="00573FE1" w:rsidRPr="00C81B10" w:rsidRDefault="00573FE1" w:rsidP="00C81B1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1B10">
        <w:rPr>
          <w:rFonts w:ascii="Times New Roman" w:hAnsi="Times New Roman"/>
          <w:i/>
          <w:sz w:val="28"/>
          <w:szCs w:val="28"/>
        </w:rPr>
        <w:t>Фото автора.</w:t>
      </w:r>
    </w:p>
    <w:sectPr w:rsidR="00573FE1" w:rsidRPr="00C81B10" w:rsidSect="000E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F90"/>
    <w:rsid w:val="00007E34"/>
    <w:rsid w:val="000E550B"/>
    <w:rsid w:val="0013449C"/>
    <w:rsid w:val="001C4B9C"/>
    <w:rsid w:val="002E5339"/>
    <w:rsid w:val="00386659"/>
    <w:rsid w:val="00393247"/>
    <w:rsid w:val="0041750A"/>
    <w:rsid w:val="00472155"/>
    <w:rsid w:val="00483FDA"/>
    <w:rsid w:val="005161F4"/>
    <w:rsid w:val="0052103B"/>
    <w:rsid w:val="00573FE1"/>
    <w:rsid w:val="005A5710"/>
    <w:rsid w:val="005B5FA1"/>
    <w:rsid w:val="005E3597"/>
    <w:rsid w:val="00607099"/>
    <w:rsid w:val="00664652"/>
    <w:rsid w:val="006E3CFC"/>
    <w:rsid w:val="007013B2"/>
    <w:rsid w:val="007558B1"/>
    <w:rsid w:val="00767FB9"/>
    <w:rsid w:val="00775FC3"/>
    <w:rsid w:val="00815F90"/>
    <w:rsid w:val="00823E95"/>
    <w:rsid w:val="008B5672"/>
    <w:rsid w:val="008E737F"/>
    <w:rsid w:val="00907BE9"/>
    <w:rsid w:val="00976350"/>
    <w:rsid w:val="009F02D9"/>
    <w:rsid w:val="00B075C6"/>
    <w:rsid w:val="00B10169"/>
    <w:rsid w:val="00B85620"/>
    <w:rsid w:val="00BA3246"/>
    <w:rsid w:val="00C01D3D"/>
    <w:rsid w:val="00C12C82"/>
    <w:rsid w:val="00C75FFB"/>
    <w:rsid w:val="00C81B10"/>
    <w:rsid w:val="00CA3CFB"/>
    <w:rsid w:val="00D8444C"/>
    <w:rsid w:val="00E20C96"/>
    <w:rsid w:val="00E2748E"/>
    <w:rsid w:val="00ED788D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74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2018-04-06T16:46:00Z</dcterms:created>
  <dcterms:modified xsi:type="dcterms:W3CDTF">2018-04-10T05:55:00Z</dcterms:modified>
</cp:coreProperties>
</file>